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FF" w:rsidRDefault="00913DFF" w:rsidP="00543713">
      <w:pPr>
        <w:autoSpaceDE w:val="0"/>
        <w:autoSpaceDN w:val="0"/>
        <w:adjustRightInd w:val="0"/>
        <w:jc w:val="center"/>
        <w:rPr>
          <w:b/>
        </w:rPr>
      </w:pPr>
    </w:p>
    <w:p w:rsidR="003B7FC0" w:rsidRPr="00697B99" w:rsidRDefault="003B7FC0" w:rsidP="00543713">
      <w:pPr>
        <w:autoSpaceDE w:val="0"/>
        <w:autoSpaceDN w:val="0"/>
        <w:adjustRightInd w:val="0"/>
        <w:jc w:val="center"/>
        <w:rPr>
          <w:b/>
        </w:rPr>
      </w:pPr>
      <w:r w:rsidRPr="00697B99">
        <w:rPr>
          <w:b/>
        </w:rPr>
        <w:t xml:space="preserve">MODELO DE RESUMO </w:t>
      </w:r>
    </w:p>
    <w:p w:rsidR="007F7FEE" w:rsidRDefault="007F7FEE" w:rsidP="00B81529">
      <w:pPr>
        <w:pStyle w:val="Default"/>
        <w:jc w:val="center"/>
        <w:rPr>
          <w:rFonts w:ascii="Times New Roman" w:hAnsi="Times New Roman"/>
          <w:b/>
          <w:bCs/>
        </w:rPr>
      </w:pPr>
    </w:p>
    <w:p w:rsidR="00B81529" w:rsidRPr="00697B99" w:rsidRDefault="00B81529" w:rsidP="00B81529">
      <w:pPr>
        <w:pStyle w:val="Default"/>
        <w:jc w:val="center"/>
        <w:rPr>
          <w:rFonts w:ascii="Times New Roman" w:hAnsi="Times New Roman"/>
          <w:b/>
          <w:bCs/>
        </w:rPr>
      </w:pPr>
      <w:r w:rsidRPr="00697B99">
        <w:rPr>
          <w:rFonts w:ascii="Times New Roman" w:hAnsi="Times New Roman"/>
          <w:b/>
          <w:bCs/>
        </w:rPr>
        <w:t xml:space="preserve">TÍTULO DO TRABALHO </w:t>
      </w:r>
    </w:p>
    <w:p w:rsidR="003B7FC0" w:rsidRPr="00697B99" w:rsidRDefault="00F65B14" w:rsidP="005437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7B99">
        <w:rPr>
          <w:b/>
          <w:bCs/>
          <w:color w:val="000000"/>
        </w:rPr>
        <w:t xml:space="preserve">XXXXXX XXXXXXXXX XXXXXXXX XXXXXXXXXXXXXX </w:t>
      </w:r>
    </w:p>
    <w:p w:rsidR="00B81529" w:rsidRPr="00697B99" w:rsidRDefault="00B81529" w:rsidP="00B81529">
      <w:pPr>
        <w:shd w:val="clear" w:color="auto" w:fill="FFFFFF"/>
        <w:tabs>
          <w:tab w:val="left" w:pos="8504"/>
        </w:tabs>
        <w:jc w:val="center"/>
        <w:outlineLvl w:val="3"/>
        <w:rPr>
          <w:rFonts w:cs="Arial"/>
        </w:rPr>
      </w:pPr>
      <w:r w:rsidRPr="00697B99">
        <w:rPr>
          <w:rFonts w:cs="Arial"/>
        </w:rPr>
        <w:t xml:space="preserve"> (Em maiúscula, negrito, centralizado que não ultrapasse 1</w:t>
      </w:r>
      <w:r w:rsidR="00697B99">
        <w:rPr>
          <w:rFonts w:cs="Arial"/>
        </w:rPr>
        <w:t>4</w:t>
      </w:r>
      <w:r w:rsidRPr="00697B99">
        <w:rPr>
          <w:rFonts w:cs="Arial"/>
        </w:rPr>
        <w:t xml:space="preserve"> palavras). </w:t>
      </w:r>
    </w:p>
    <w:p w:rsidR="00B81529" w:rsidRPr="00697B99" w:rsidRDefault="00B81529" w:rsidP="00B8152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B81529" w:rsidRPr="00697B99" w:rsidRDefault="00697B99" w:rsidP="00B81529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Maria Francisca da Silva</w:t>
      </w:r>
      <w:r w:rsidRPr="00697B99">
        <w:rPr>
          <w:rStyle w:val="Refdenotaderodap"/>
          <w:bCs/>
          <w:color w:val="000000"/>
        </w:rPr>
        <w:t xml:space="preserve"> </w:t>
      </w:r>
      <w:r w:rsidR="00B81529" w:rsidRPr="00697B99">
        <w:rPr>
          <w:rStyle w:val="Refdenotaderodap"/>
          <w:bCs/>
          <w:color w:val="000000"/>
        </w:rPr>
        <w:footnoteReference w:id="1"/>
      </w:r>
    </w:p>
    <w:p w:rsidR="00B81529" w:rsidRPr="00697B99" w:rsidRDefault="00697B99" w:rsidP="00B81529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Antonio </w:t>
      </w:r>
      <w:proofErr w:type="spellStart"/>
      <w:r>
        <w:rPr>
          <w:bCs/>
          <w:color w:val="000000"/>
        </w:rPr>
        <w:t>Anastacio</w:t>
      </w:r>
      <w:proofErr w:type="spellEnd"/>
      <w:r>
        <w:rPr>
          <w:bCs/>
          <w:color w:val="000000"/>
        </w:rPr>
        <w:t xml:space="preserve"> Nero</w:t>
      </w:r>
      <w:r w:rsidR="00B81529" w:rsidRPr="00697B99">
        <w:rPr>
          <w:rStyle w:val="Refdenotaderodap"/>
          <w:bCs/>
          <w:color w:val="000000"/>
        </w:rPr>
        <w:footnoteReference w:id="2"/>
      </w:r>
    </w:p>
    <w:p w:rsidR="009B759C" w:rsidRPr="00697B99" w:rsidRDefault="00697B99" w:rsidP="009B759C">
      <w:pPr>
        <w:autoSpaceDE w:val="0"/>
        <w:autoSpaceDN w:val="0"/>
        <w:adjustRightInd w:val="0"/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Mestre </w:t>
      </w:r>
      <w:r w:rsidR="008B6C5E">
        <w:rPr>
          <w:bCs/>
          <w:color w:val="000000"/>
        </w:rPr>
        <w:t xml:space="preserve">Drica </w:t>
      </w:r>
      <w:proofErr w:type="spellStart"/>
      <w:r w:rsidR="008B6C5E">
        <w:rPr>
          <w:bCs/>
          <w:color w:val="000000"/>
        </w:rPr>
        <w:t>Fatana</w:t>
      </w:r>
      <w:proofErr w:type="spellEnd"/>
      <w:proofErr w:type="gramEnd"/>
      <w:r w:rsidR="008B6C5E">
        <w:rPr>
          <w:bCs/>
          <w:color w:val="000000"/>
        </w:rPr>
        <w:t xml:space="preserve"> de Mora</w:t>
      </w:r>
      <w:r w:rsidR="009B759C" w:rsidRPr="00697B99">
        <w:rPr>
          <w:rStyle w:val="Refdenotaderodap"/>
          <w:bCs/>
          <w:color w:val="000000"/>
        </w:rPr>
        <w:footnoteReference w:id="3"/>
      </w:r>
    </w:p>
    <w:p w:rsidR="000430CE" w:rsidRPr="00697B99" w:rsidRDefault="000430CE" w:rsidP="00B81529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B81529" w:rsidRPr="00697B99" w:rsidRDefault="00B81529" w:rsidP="00665E18">
      <w:pPr>
        <w:shd w:val="clear" w:color="auto" w:fill="FFFFFF"/>
        <w:tabs>
          <w:tab w:val="left" w:pos="8504"/>
        </w:tabs>
        <w:jc w:val="right"/>
        <w:outlineLvl w:val="3"/>
        <w:rPr>
          <w:rFonts w:cs="Arial"/>
        </w:rPr>
      </w:pPr>
      <w:r w:rsidRPr="00697B99">
        <w:rPr>
          <w:bCs/>
          <w:color w:val="000000"/>
        </w:rPr>
        <w:t>Instituição de fomento se houver</w:t>
      </w:r>
    </w:p>
    <w:p w:rsidR="00B81529" w:rsidRPr="00697B99" w:rsidRDefault="00B81529" w:rsidP="00B81529">
      <w:pPr>
        <w:shd w:val="clear" w:color="auto" w:fill="FFFFFF"/>
        <w:tabs>
          <w:tab w:val="left" w:pos="8504"/>
        </w:tabs>
        <w:jc w:val="center"/>
        <w:outlineLvl w:val="3"/>
        <w:rPr>
          <w:rFonts w:cs="Arial"/>
        </w:rPr>
      </w:pPr>
    </w:p>
    <w:p w:rsidR="00B81529" w:rsidRPr="00697B99" w:rsidRDefault="00B81529" w:rsidP="00B81529">
      <w:pPr>
        <w:shd w:val="clear" w:color="auto" w:fill="FFFFFF"/>
        <w:tabs>
          <w:tab w:val="left" w:pos="8504"/>
        </w:tabs>
        <w:jc w:val="center"/>
        <w:outlineLvl w:val="3"/>
        <w:rPr>
          <w:rFonts w:cs="Arial"/>
        </w:rPr>
      </w:pPr>
    </w:p>
    <w:p w:rsidR="00B81529" w:rsidRPr="00697B99" w:rsidRDefault="00B81529" w:rsidP="00665E18">
      <w:r w:rsidRPr="00697B99">
        <w:t xml:space="preserve">(O texto formato resumo simples deve ser enviado para submissão com </w:t>
      </w:r>
      <w:r w:rsidR="0013300C" w:rsidRPr="00697B99">
        <w:t>(</w:t>
      </w:r>
      <w:r w:rsidRPr="00697B99">
        <w:t>m</w:t>
      </w:r>
      <w:r w:rsidR="0013300C" w:rsidRPr="00697B99">
        <w:t xml:space="preserve">ínimo </w:t>
      </w:r>
      <w:r w:rsidR="00697B99">
        <w:t>3.500</w:t>
      </w:r>
      <w:r w:rsidR="0013300C" w:rsidRPr="00697B99">
        <w:t xml:space="preserve"> </w:t>
      </w:r>
      <w:r w:rsidRPr="00697B99">
        <w:t xml:space="preserve">caracteres com espaço </w:t>
      </w:r>
      <w:r w:rsidR="0013300C" w:rsidRPr="00697B99">
        <w:t xml:space="preserve">- </w:t>
      </w:r>
      <w:r w:rsidRPr="00697B99">
        <w:t>deixar em apenas 1 lauda)</w:t>
      </w:r>
      <w:r w:rsidR="0013300C" w:rsidRPr="00697B99">
        <w:t>.</w:t>
      </w:r>
      <w:r w:rsidRPr="00697B99">
        <w:t xml:space="preserve"> Incluir na contagem: Título do trabalho, texto completo, notas de rodapé, referência</w:t>
      </w:r>
      <w:r w:rsidR="008B6C5E">
        <w:t xml:space="preserve"> bibliográfica (3)</w:t>
      </w:r>
      <w:r w:rsidRPr="00697B99">
        <w:t>.  Redigir em idioma português, com revisão gramatical e ortográfica.  Fonte Time</w:t>
      </w:r>
      <w:r w:rsidR="00AA7326" w:rsidRPr="00697B99">
        <w:t>s</w:t>
      </w:r>
      <w:r w:rsidRPr="00697B99">
        <w:t xml:space="preserve"> New Roman; corpo 1</w:t>
      </w:r>
      <w:r w:rsidR="002E7C6E" w:rsidRPr="00697B99">
        <w:t>1</w:t>
      </w:r>
      <w:r w:rsidRPr="00697B99">
        <w:t>, alinhamento justificado, espaçamento entre linhas simples; margens superior/inferior e esquerda/direita 2 cm.</w:t>
      </w:r>
    </w:p>
    <w:p w:rsidR="00B81529" w:rsidRPr="008B6C5E" w:rsidRDefault="00B81529" w:rsidP="00B81529">
      <w:pPr>
        <w:shd w:val="clear" w:color="auto" w:fill="FFFFFF"/>
        <w:tabs>
          <w:tab w:val="left" w:pos="8504"/>
        </w:tabs>
        <w:jc w:val="center"/>
        <w:outlineLvl w:val="3"/>
        <w:rPr>
          <w:rFonts w:cs="Arial"/>
          <w:b/>
        </w:rPr>
      </w:pPr>
    </w:p>
    <w:p w:rsidR="00B81529" w:rsidRDefault="00B81529" w:rsidP="00B81529">
      <w:pPr>
        <w:shd w:val="clear" w:color="auto" w:fill="FFFFFF"/>
        <w:tabs>
          <w:tab w:val="left" w:pos="8504"/>
        </w:tabs>
        <w:outlineLvl w:val="3"/>
        <w:rPr>
          <w:rFonts w:cs="Arial"/>
        </w:rPr>
      </w:pPr>
      <w:r w:rsidRPr="008B6C5E">
        <w:rPr>
          <w:rFonts w:cs="Arial"/>
          <w:b/>
        </w:rPr>
        <w:t>Palavras chave</w:t>
      </w:r>
      <w:r w:rsidRPr="00697B99">
        <w:rPr>
          <w:rFonts w:cs="Arial"/>
        </w:rPr>
        <w:t xml:space="preserve"> </w:t>
      </w:r>
      <w:r w:rsidR="0013300C" w:rsidRPr="00697B99">
        <w:rPr>
          <w:rFonts w:cs="Arial"/>
        </w:rPr>
        <w:t>(</w:t>
      </w:r>
      <w:r w:rsidRPr="00697B99">
        <w:rPr>
          <w:rFonts w:cs="Arial"/>
        </w:rPr>
        <w:t>Três</w:t>
      </w:r>
      <w:r w:rsidR="0013300C" w:rsidRPr="00697B99">
        <w:rPr>
          <w:rFonts w:cs="Arial"/>
        </w:rPr>
        <w:t>)</w:t>
      </w:r>
      <w:r w:rsidRPr="00697B99">
        <w:rPr>
          <w:rFonts w:cs="Arial"/>
        </w:rPr>
        <w:t xml:space="preserve"> </w:t>
      </w:r>
    </w:p>
    <w:p w:rsidR="008C7761" w:rsidRPr="00697B99" w:rsidRDefault="008C7761" w:rsidP="008C7761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2C7C91" w:rsidRDefault="002C7C91" w:rsidP="003B7FC0">
      <w:pPr>
        <w:autoSpaceDE w:val="0"/>
        <w:autoSpaceDN w:val="0"/>
        <w:adjustRightInd w:val="0"/>
        <w:rPr>
          <w:bCs/>
          <w:color w:val="000000"/>
        </w:rPr>
        <w:sectPr w:rsidR="002C7C91" w:rsidSect="00954EB6">
          <w:headerReference w:type="default" r:id="rId7"/>
          <w:pgSz w:w="11906" w:h="16838"/>
          <w:pgMar w:top="382" w:right="1134" w:bottom="1134" w:left="1134" w:header="0" w:footer="111" w:gutter="0"/>
          <w:cols w:space="708"/>
          <w:docGrid w:linePitch="360"/>
        </w:sectPr>
      </w:pPr>
    </w:p>
    <w:p w:rsidR="003B7FC0" w:rsidRPr="00697B99" w:rsidRDefault="003B7FC0" w:rsidP="003B7FC0">
      <w:pPr>
        <w:autoSpaceDE w:val="0"/>
        <w:autoSpaceDN w:val="0"/>
        <w:adjustRightInd w:val="0"/>
        <w:rPr>
          <w:bCs/>
          <w:color w:val="000000"/>
        </w:rPr>
      </w:pPr>
    </w:p>
    <w:p w:rsidR="003B7FC0" w:rsidRPr="00697B99" w:rsidRDefault="008C7761" w:rsidP="003B7FC0">
      <w:pPr>
        <w:autoSpaceDE w:val="0"/>
        <w:autoSpaceDN w:val="0"/>
        <w:adjustRightInd w:val="0"/>
        <w:rPr>
          <w:b/>
          <w:bCs/>
          <w:color w:val="000000"/>
        </w:rPr>
      </w:pPr>
      <w:r w:rsidRPr="00697B99">
        <w:rPr>
          <w:b/>
          <w:bCs/>
          <w:color w:val="000000"/>
        </w:rPr>
        <w:t>Introdução</w:t>
      </w:r>
      <w:r w:rsidR="0013300C" w:rsidRPr="00697B99">
        <w:rPr>
          <w:b/>
          <w:bCs/>
          <w:color w:val="000000"/>
        </w:rPr>
        <w:t xml:space="preserve"> </w:t>
      </w:r>
    </w:p>
    <w:p w:rsidR="009B759C" w:rsidRPr="00697B99" w:rsidRDefault="0013300C" w:rsidP="00665E18">
      <w:r w:rsidRPr="00665E18">
        <w:t>Nesta parte é a chamada do trabalho e pode incluir a relevância, bem como objetivo</w:t>
      </w:r>
      <w:r w:rsidR="00EC09B5" w:rsidRPr="00665E18">
        <w:t>/s</w:t>
      </w:r>
      <w:r w:rsidRPr="00665E18">
        <w:t xml:space="preserve"> da</w:t>
      </w:r>
      <w:r w:rsidR="00EC09B5" w:rsidRPr="00665E18">
        <w:t xml:space="preserve"> </w:t>
      </w:r>
      <w:r w:rsidRPr="00665E18">
        <w:t>pesquisa</w:t>
      </w:r>
      <w:r w:rsidR="00EC09B5" w:rsidRPr="00665E18"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EC09B5" w:rsidRPr="007F7FEE">
        <w:rPr>
          <w:b/>
          <w:bCs/>
        </w:rPr>
        <w:t>Metodologia</w:t>
      </w:r>
      <w:r w:rsidR="00EC09B5" w:rsidRPr="00697B99">
        <w:rPr>
          <w:bCs/>
        </w:rPr>
        <w:t xml:space="preserve"> - descrever a </w:t>
      </w:r>
      <w:r w:rsidR="003C3143" w:rsidRPr="00697B99">
        <w:t>metodologia</w:t>
      </w:r>
      <w:r w:rsidR="00EC09B5" w:rsidRPr="00697B99">
        <w:t xml:space="preserve"> ou material e métodos, </w:t>
      </w:r>
      <w:r w:rsidR="003C3143" w:rsidRPr="00697B99">
        <w:t>procedimentos realizados para a execução</w:t>
      </w:r>
      <w:r w:rsidR="00EC09B5" w:rsidRPr="00697B99">
        <w:t xml:space="preserve"> </w:t>
      </w:r>
      <w:r w:rsidR="003C3143" w:rsidRPr="00697B99">
        <w:t>do trabalho</w:t>
      </w:r>
      <w:r w:rsidR="00EC09B5" w:rsidRPr="00697B99">
        <w:t xml:space="preserve"> </w:t>
      </w:r>
      <w:proofErr w:type="spellStart"/>
      <w:r w:rsidR="00EC09B5" w:rsidRPr="00697B99">
        <w:t>oooooooooooooooooooooooooooooooooooooooooooooooooooooo</w:t>
      </w:r>
      <w:proofErr w:type="spellEnd"/>
      <w:r w:rsidR="003C3143" w:rsidRPr="00697B99">
        <w:t xml:space="preserve"> </w:t>
      </w:r>
      <w:r w:rsidR="003C3143" w:rsidRPr="00697B99">
        <w:rPr>
          <w:b/>
        </w:rPr>
        <w:t>Resultados e Discussão</w:t>
      </w:r>
      <w:r w:rsidR="00EC09B5" w:rsidRPr="00697B99">
        <w:rPr>
          <w:b/>
        </w:rPr>
        <w:t xml:space="preserve">- </w:t>
      </w:r>
      <w:r w:rsidR="003C3143" w:rsidRPr="00697B99">
        <w:t>Podem ser resultados parciais ou finais</w:t>
      </w:r>
      <w:r w:rsidR="00F65B14" w:rsidRPr="00697B99">
        <w:t xml:space="preserve">, </w:t>
      </w:r>
      <w:r w:rsidR="00EC09B5" w:rsidRPr="00697B99">
        <w:t xml:space="preserve">descrever de acordo com o </w:t>
      </w:r>
      <w:r w:rsidR="0072071A" w:rsidRPr="00697B99">
        <w:t>o</w:t>
      </w:r>
      <w:r w:rsidR="00EC09B5" w:rsidRPr="00697B99">
        <w:t>bjetivo</w:t>
      </w:r>
      <w:r w:rsidR="0072071A" w:rsidRPr="00697B99">
        <w:t xml:space="preserve"> </w:t>
      </w:r>
      <w:r w:rsidR="00EC09B5" w:rsidRPr="00697B99">
        <w:t>proposto</w:t>
      </w:r>
      <w:r w:rsidR="009B759C" w:rsidRPr="00697B99">
        <w:t xml:space="preserve">.aaaaaaaaaaaaaaaaaaaaaaaaaaaaaaaaaaaaaaaaaaaaaaaaaaaaaaaaaaaaaaaaaaaaaaaaaa </w:t>
      </w:r>
    </w:p>
    <w:p w:rsidR="009B759C" w:rsidRPr="00697B99" w:rsidRDefault="009B759C" w:rsidP="00665E18">
      <w:r w:rsidRPr="00697B99">
        <w:t>aaaaaaaaaaaaaaaaaaaaaaaaaaaaaaaaaaaaaaaaaaaaaaaaaaaaaaaaaaaaaaaaaaaaaaaaaaaaaaaaaaaaaaaaaa</w:t>
      </w:r>
    </w:p>
    <w:p w:rsidR="009B759C" w:rsidRPr="00697B99" w:rsidRDefault="009B759C" w:rsidP="00665E18">
      <w:r w:rsidRPr="00697B99">
        <w:t>aaaaaaaaaaaaaaaaaaaaaaaaaaaaaaaaaaaaaaaaaaaaaaaaaaaaaaaaaaaaaaaaaaaaaaaaaaaaaaaaaaaaaaaaaa</w:t>
      </w:r>
    </w:p>
    <w:p w:rsidR="009B759C" w:rsidRPr="00697B99" w:rsidRDefault="00EC09B5" w:rsidP="00665E18">
      <w:r w:rsidRPr="00697B99">
        <w:t xml:space="preserve"> </w:t>
      </w:r>
      <w:r w:rsidR="009B759C" w:rsidRPr="00697B99">
        <w:t>aaaaaaaaaaaaaaaaaaaaaaaaaaaaaaaaaaaaaaaaaaaaaaaaaaaaaaaaa</w:t>
      </w:r>
      <w:r w:rsidR="00665E18">
        <w:t xml:space="preserve">aaaaaaaaaaaaaaaaaaaaaaaaaaaaa a </w:t>
      </w:r>
      <w:proofErr w:type="spellStart"/>
      <w:r w:rsidR="00665E18">
        <w:t>a</w:t>
      </w:r>
      <w:proofErr w:type="spellEnd"/>
      <w:r w:rsidR="00665E18">
        <w:t xml:space="preserve"> </w:t>
      </w:r>
    </w:p>
    <w:p w:rsidR="009B759C" w:rsidRPr="00697B99" w:rsidRDefault="009B759C" w:rsidP="00665E18">
      <w:r w:rsidRPr="00697B99">
        <w:t>aaaaaaaaaaaaaaaaaaaaaaaaaaaaaaaaaaaaaaaaaaaaaaaaaaaaaaaaaaaaaaaaaaaaaaaaaaaaaaaaaaaaaa</w:t>
      </w:r>
      <w:r w:rsidR="00665E18">
        <w:t xml:space="preserve"> </w:t>
      </w:r>
      <w:proofErr w:type="spellStart"/>
      <w:r w:rsidRPr="00697B99">
        <w:t>aaaa</w:t>
      </w:r>
      <w:proofErr w:type="spellEnd"/>
    </w:p>
    <w:p w:rsidR="009B759C" w:rsidRPr="00697B99" w:rsidRDefault="009B759C" w:rsidP="00665E18">
      <w:r w:rsidRPr="00697B99">
        <w:t>aaaaaaaaaaaaaaaaaaaaaaaaaaaaaaaaaaaaaaaaaaaaaaaaaaaaaaaaaaaaaaaaaaaaaaaaaaaaaaaaaaaaaaa</w:t>
      </w:r>
      <w:r w:rsidR="00665E18">
        <w:t xml:space="preserve"> </w:t>
      </w:r>
      <w:proofErr w:type="spellStart"/>
      <w:r w:rsidRPr="00697B99">
        <w:t>aaa</w:t>
      </w:r>
      <w:proofErr w:type="spellEnd"/>
    </w:p>
    <w:p w:rsidR="009B759C" w:rsidRPr="00697B99" w:rsidRDefault="009B759C" w:rsidP="00665E18">
      <w:r w:rsidRPr="00697B99">
        <w:t>aaaaaaaaaaaaaaaaaaaaaaaaaaaaaaaaaaaaaaaaaaaaaaaaaaaaaaaaaaaaaaaaaaaaaaaaaaaaaaaaaaaaaaaa</w:t>
      </w:r>
      <w:r w:rsidR="00665E18">
        <w:t xml:space="preserve"> </w:t>
      </w:r>
      <w:r w:rsidRPr="00697B99">
        <w:t>aa</w:t>
      </w:r>
    </w:p>
    <w:p w:rsidR="009B759C" w:rsidRPr="00697B99" w:rsidRDefault="009B759C" w:rsidP="00665E18">
      <w:r w:rsidRPr="00697B99">
        <w:t>aaaaaaaaaaaaaaaaaaaaaaaaaaaaaaaaaaaaaaaaaaaaaaaaaaaaaaaaaaaaaaaaaaaaaaaaaaaaaaaaaaaaaaaa</w:t>
      </w:r>
      <w:r w:rsidR="00665E18">
        <w:t xml:space="preserve"> </w:t>
      </w:r>
      <w:r w:rsidRPr="00697B99">
        <w:t>aa</w:t>
      </w:r>
    </w:p>
    <w:p w:rsidR="00F65B14" w:rsidRPr="00697B99" w:rsidRDefault="00F65B14" w:rsidP="003B7FC0">
      <w:pPr>
        <w:autoSpaceDE w:val="0"/>
        <w:autoSpaceDN w:val="0"/>
        <w:adjustRightInd w:val="0"/>
        <w:rPr>
          <w:color w:val="000000"/>
        </w:rPr>
      </w:pPr>
      <w:r w:rsidRPr="00697B99">
        <w:rPr>
          <w:b/>
          <w:color w:val="000000"/>
        </w:rPr>
        <w:t>Conclusão</w:t>
      </w:r>
      <w:r w:rsidR="009B759C" w:rsidRPr="00697B99">
        <w:rPr>
          <w:b/>
          <w:color w:val="000000"/>
        </w:rPr>
        <w:t xml:space="preserve"> ou considerações </w:t>
      </w:r>
      <w:proofErr w:type="spellStart"/>
      <w:r w:rsidR="001A29F5" w:rsidRPr="00697B99">
        <w:rPr>
          <w:b/>
          <w:color w:val="000000"/>
        </w:rPr>
        <w:t>Finais</w:t>
      </w:r>
      <w:r w:rsidR="009B759C" w:rsidRPr="00697B99">
        <w:rPr>
          <w:color w:val="000000"/>
        </w:rPr>
        <w:t>aaaaaaaaaaaaaaaaaaaaaaaaaaaaaaaaaaaaaaaaaaaaaaaaaaaaaaa</w:t>
      </w:r>
      <w:proofErr w:type="spellEnd"/>
      <w:r w:rsidR="00665E18">
        <w:rPr>
          <w:color w:val="000000"/>
        </w:rPr>
        <w:t xml:space="preserve"> </w:t>
      </w:r>
      <w:r w:rsidR="009B759C" w:rsidRPr="00697B99">
        <w:rPr>
          <w:color w:val="000000"/>
        </w:rPr>
        <w:t>a</w:t>
      </w:r>
    </w:p>
    <w:p w:rsidR="009B759C" w:rsidRPr="00697B99" w:rsidRDefault="00665E18" w:rsidP="003B7FC0">
      <w:pPr>
        <w:autoSpaceDE w:val="0"/>
        <w:autoSpaceDN w:val="0"/>
        <w:adjustRightInd w:val="0"/>
        <w:rPr>
          <w:color w:val="000000"/>
        </w:rPr>
      </w:pPr>
      <w:r w:rsidRPr="00697B99">
        <w:rPr>
          <w:color w:val="000000"/>
        </w:rPr>
        <w:t>A</w:t>
      </w:r>
      <w:r w:rsidR="009B759C" w:rsidRPr="00697B99">
        <w:rPr>
          <w:color w:val="000000"/>
        </w:rPr>
        <w:t>aaaaaaaaaaaaaaaaaaaaaaaaaaaaaaaaaaaaaaaaaaaaaaaaaaaaaaaaaaaaaaaaaaaaaaaaaaaaaaaaaaaa</w:t>
      </w:r>
      <w:r>
        <w:rPr>
          <w:color w:val="000000"/>
        </w:rPr>
        <w:t xml:space="preserve"> </w:t>
      </w:r>
      <w:proofErr w:type="spellStart"/>
      <w:r w:rsidR="009B759C" w:rsidRPr="00697B99">
        <w:rPr>
          <w:color w:val="000000"/>
        </w:rPr>
        <w:t>aaaa</w:t>
      </w:r>
      <w:proofErr w:type="spellEnd"/>
      <w:r>
        <w:rPr>
          <w:color w:val="000000"/>
        </w:rPr>
        <w:t xml:space="preserve"> </w:t>
      </w:r>
      <w:r w:rsidR="009B759C" w:rsidRPr="00697B99">
        <w:rPr>
          <w:color w:val="000000"/>
        </w:rPr>
        <w:t>aaaaaaaaaaaaaaaaaaaaaaaaaaaaaaaaaaaaaaaaaaaaaaaaaaaaaaaaaaaaaaaaaaaaaaaaaaaaaaaaaaaaaaaaaa</w:t>
      </w:r>
    </w:p>
    <w:p w:rsidR="009B759C" w:rsidRPr="00697B99" w:rsidRDefault="009B759C" w:rsidP="003B7FC0">
      <w:pPr>
        <w:autoSpaceDE w:val="0"/>
        <w:autoSpaceDN w:val="0"/>
        <w:adjustRightInd w:val="0"/>
        <w:rPr>
          <w:color w:val="000000"/>
        </w:rPr>
      </w:pPr>
      <w:r w:rsidRPr="00697B99">
        <w:rPr>
          <w:b/>
          <w:color w:val="000000"/>
        </w:rPr>
        <w:t xml:space="preserve">Bibliografia </w:t>
      </w:r>
      <w:r w:rsidRPr="00697B99">
        <w:rPr>
          <w:color w:val="000000"/>
        </w:rPr>
        <w:t>(</w:t>
      </w:r>
      <w:r w:rsidR="007F7FEE" w:rsidRPr="00697B99">
        <w:rPr>
          <w:color w:val="000000"/>
        </w:rPr>
        <w:t xml:space="preserve">Três principais </w:t>
      </w:r>
      <w:r w:rsidR="007F7FEE">
        <w:rPr>
          <w:color w:val="000000"/>
        </w:rPr>
        <w:t xml:space="preserve">referências bibliográficas </w:t>
      </w:r>
      <w:r w:rsidR="005B4C8E" w:rsidRPr="00697B99">
        <w:rPr>
          <w:color w:val="000000"/>
        </w:rPr>
        <w:t>utiliza</w:t>
      </w:r>
      <w:r w:rsidR="000814D3" w:rsidRPr="00697B99">
        <w:rPr>
          <w:color w:val="000000"/>
        </w:rPr>
        <w:t>r normas da</w:t>
      </w:r>
      <w:r w:rsidR="005B4C8E" w:rsidRPr="00697B99">
        <w:rPr>
          <w:color w:val="000000"/>
        </w:rPr>
        <w:t xml:space="preserve"> </w:t>
      </w:r>
      <w:r w:rsidR="00F65B14" w:rsidRPr="00697B99">
        <w:rPr>
          <w:color w:val="000000"/>
        </w:rPr>
        <w:t>ABNT</w:t>
      </w:r>
      <w:r w:rsidRPr="00697B99">
        <w:rPr>
          <w:color w:val="000000"/>
        </w:rPr>
        <w:t>).</w:t>
      </w:r>
    </w:p>
    <w:p w:rsidR="009B759C" w:rsidRDefault="009B759C" w:rsidP="003B7FC0">
      <w:pPr>
        <w:autoSpaceDE w:val="0"/>
        <w:autoSpaceDN w:val="0"/>
        <w:adjustRightInd w:val="0"/>
        <w:rPr>
          <w:color w:val="000000"/>
        </w:rPr>
      </w:pPr>
    </w:p>
    <w:p w:rsidR="002C7C91" w:rsidRDefault="002C7C91" w:rsidP="003B7FC0">
      <w:pPr>
        <w:autoSpaceDE w:val="0"/>
        <w:autoSpaceDN w:val="0"/>
        <w:adjustRightInd w:val="0"/>
        <w:rPr>
          <w:color w:val="000000"/>
        </w:rPr>
      </w:pPr>
    </w:p>
    <w:p w:rsidR="002C7C91" w:rsidRDefault="002C7C91" w:rsidP="003B7FC0">
      <w:pPr>
        <w:autoSpaceDE w:val="0"/>
        <w:autoSpaceDN w:val="0"/>
        <w:adjustRightInd w:val="0"/>
        <w:rPr>
          <w:color w:val="000000"/>
        </w:rPr>
      </w:pPr>
    </w:p>
    <w:p w:rsidR="002C7C91" w:rsidRPr="00697B99" w:rsidRDefault="002C7C91" w:rsidP="003B7FC0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2C7C91" w:rsidRPr="00697B99" w:rsidSect="002C7C91">
      <w:headerReference w:type="default" r:id="rId8"/>
      <w:type w:val="continuous"/>
      <w:pgSz w:w="11906" w:h="16838"/>
      <w:pgMar w:top="382" w:right="1134" w:bottom="1134" w:left="1134" w:header="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3F" w:rsidRDefault="00803E3F" w:rsidP="008C7761">
      <w:r>
        <w:separator/>
      </w:r>
    </w:p>
  </w:endnote>
  <w:endnote w:type="continuationSeparator" w:id="0">
    <w:p w:rsidR="00803E3F" w:rsidRDefault="00803E3F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3F" w:rsidRDefault="00803E3F" w:rsidP="008C7761">
      <w:r>
        <w:separator/>
      </w:r>
    </w:p>
  </w:footnote>
  <w:footnote w:type="continuationSeparator" w:id="0">
    <w:p w:rsidR="00803E3F" w:rsidRDefault="00803E3F" w:rsidP="008C7761">
      <w:r>
        <w:continuationSeparator/>
      </w:r>
    </w:p>
  </w:footnote>
  <w:footnote w:id="1">
    <w:p w:rsidR="00B81529" w:rsidRDefault="00B81529" w:rsidP="00B81529">
      <w:pPr>
        <w:pStyle w:val="Textodenotaderodap"/>
      </w:pPr>
      <w:r>
        <w:rPr>
          <w:rStyle w:val="Refdenotaderodap"/>
        </w:rPr>
        <w:footnoteRef/>
      </w:r>
      <w:r>
        <w:t xml:space="preserve"> Acadêmic</w:t>
      </w:r>
      <w:r w:rsidR="00697B99">
        <w:t>a</w:t>
      </w:r>
      <w:r>
        <w:t xml:space="preserve"> d</w:t>
      </w:r>
      <w:r w:rsidR="000430CE">
        <w:t xml:space="preserve">o sétimo período do curso de </w:t>
      </w:r>
      <w:proofErr w:type="spellStart"/>
      <w:r w:rsidR="000430CE">
        <w:t>xxxxxxxxx</w:t>
      </w:r>
      <w:proofErr w:type="spellEnd"/>
      <w:r>
        <w:t xml:space="preserve"> </w:t>
      </w:r>
      <w:proofErr w:type="spellStart"/>
      <w:r>
        <w:t>Instituição</w:t>
      </w:r>
      <w:r w:rsidR="000430CE">
        <w:t>xxxxxxxx</w:t>
      </w:r>
      <w:proofErr w:type="spellEnd"/>
      <w:r>
        <w:t xml:space="preserve"> .... e-mail...</w:t>
      </w:r>
    </w:p>
  </w:footnote>
  <w:footnote w:id="2">
    <w:p w:rsidR="00697B99" w:rsidRDefault="00B81529" w:rsidP="00697B9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97B99">
        <w:t xml:space="preserve">Acadêmico do sexto período do curso de </w:t>
      </w:r>
      <w:proofErr w:type="spellStart"/>
      <w:r w:rsidR="00697B99">
        <w:t>xxxxxxxxx</w:t>
      </w:r>
      <w:proofErr w:type="spellEnd"/>
      <w:r w:rsidR="00697B99">
        <w:t xml:space="preserve"> </w:t>
      </w:r>
      <w:proofErr w:type="spellStart"/>
      <w:r w:rsidR="00697B99">
        <w:t>Instituiçãoxxxxxxxx</w:t>
      </w:r>
      <w:proofErr w:type="spellEnd"/>
      <w:r w:rsidR="00697B99">
        <w:t xml:space="preserve"> .... e-mail...</w:t>
      </w:r>
    </w:p>
    <w:p w:rsidR="00697B99" w:rsidRDefault="00697B99" w:rsidP="00B81529">
      <w:pPr>
        <w:pStyle w:val="Textodenotaderodap"/>
      </w:pPr>
      <w:r>
        <w:rPr>
          <w:rStyle w:val="Refdenotaderodap"/>
        </w:rPr>
        <w:t>3</w:t>
      </w:r>
      <w:r>
        <w:t>Orientador</w:t>
      </w:r>
      <w:r w:rsidR="008B6C5E">
        <w:t xml:space="preserve">a do curso </w:t>
      </w:r>
      <w:proofErr w:type="gramStart"/>
      <w:r w:rsidR="008B6C5E">
        <w:t xml:space="preserve">de </w:t>
      </w:r>
      <w:r>
        <w:t xml:space="preserve"> </w:t>
      </w:r>
      <w:proofErr w:type="spellStart"/>
      <w:r>
        <w:t>xxxxxxxxxxxxxxxx</w:t>
      </w:r>
      <w:proofErr w:type="spellEnd"/>
      <w:proofErr w:type="gramEnd"/>
      <w:r>
        <w:t xml:space="preserve"> CEULJI/ULBRA   e-mail.....</w:t>
      </w:r>
    </w:p>
  </w:footnote>
  <w:footnote w:id="3">
    <w:p w:rsidR="009B759C" w:rsidRDefault="0072071A" w:rsidP="009B759C">
      <w:pPr>
        <w:pStyle w:val="Textodenotaderodap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FF" w:rsidRPr="002C7C91" w:rsidRDefault="002C7C91" w:rsidP="002C7C91">
    <w:pPr>
      <w:pStyle w:val="Cabealho"/>
      <w:ind w:left="-1134" w:right="-1134"/>
    </w:pPr>
    <w:r>
      <w:rPr>
        <w:noProof/>
      </w:rPr>
      <w:drawing>
        <wp:inline distT="0" distB="0" distL="0" distR="0">
          <wp:extent cx="7597140" cy="1143000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18" w:rsidRPr="002C7C91" w:rsidRDefault="00665E18" w:rsidP="002C7C91">
    <w:pPr>
      <w:pStyle w:val="Cabealho"/>
      <w:ind w:left="-1134"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7C"/>
    <w:rsid w:val="000005ED"/>
    <w:rsid w:val="00011F22"/>
    <w:rsid w:val="00030657"/>
    <w:rsid w:val="00036032"/>
    <w:rsid w:val="000430CE"/>
    <w:rsid w:val="00073415"/>
    <w:rsid w:val="000814D3"/>
    <w:rsid w:val="0008540B"/>
    <w:rsid w:val="000A15B2"/>
    <w:rsid w:val="000D37FA"/>
    <w:rsid w:val="000F195A"/>
    <w:rsid w:val="0013300C"/>
    <w:rsid w:val="00155DE6"/>
    <w:rsid w:val="001674B4"/>
    <w:rsid w:val="001825B5"/>
    <w:rsid w:val="001946D9"/>
    <w:rsid w:val="00195D31"/>
    <w:rsid w:val="001A29F5"/>
    <w:rsid w:val="00203EFF"/>
    <w:rsid w:val="00251D48"/>
    <w:rsid w:val="00282B93"/>
    <w:rsid w:val="00283973"/>
    <w:rsid w:val="002A2B1A"/>
    <w:rsid w:val="002C7C91"/>
    <w:rsid w:val="002E6DEE"/>
    <w:rsid w:val="002E7C6E"/>
    <w:rsid w:val="0030436B"/>
    <w:rsid w:val="003319A4"/>
    <w:rsid w:val="00350E7A"/>
    <w:rsid w:val="00353E11"/>
    <w:rsid w:val="003550D4"/>
    <w:rsid w:val="00362A98"/>
    <w:rsid w:val="003637D5"/>
    <w:rsid w:val="003656DF"/>
    <w:rsid w:val="003737A4"/>
    <w:rsid w:val="00383300"/>
    <w:rsid w:val="00383DFE"/>
    <w:rsid w:val="00387322"/>
    <w:rsid w:val="003B7FC0"/>
    <w:rsid w:val="003C029D"/>
    <w:rsid w:val="003C3143"/>
    <w:rsid w:val="0043760A"/>
    <w:rsid w:val="0044225F"/>
    <w:rsid w:val="00445DAC"/>
    <w:rsid w:val="00471F89"/>
    <w:rsid w:val="004A62A4"/>
    <w:rsid w:val="004D0271"/>
    <w:rsid w:val="004E2F99"/>
    <w:rsid w:val="00517275"/>
    <w:rsid w:val="00540C9B"/>
    <w:rsid w:val="00543713"/>
    <w:rsid w:val="00552597"/>
    <w:rsid w:val="00553E83"/>
    <w:rsid w:val="00572882"/>
    <w:rsid w:val="00582A3C"/>
    <w:rsid w:val="005B0FE4"/>
    <w:rsid w:val="005B4C8E"/>
    <w:rsid w:val="005C55B0"/>
    <w:rsid w:val="005F5D08"/>
    <w:rsid w:val="005F6279"/>
    <w:rsid w:val="00611FB9"/>
    <w:rsid w:val="006259F8"/>
    <w:rsid w:val="00625FA5"/>
    <w:rsid w:val="006262A4"/>
    <w:rsid w:val="0063246F"/>
    <w:rsid w:val="00640EC7"/>
    <w:rsid w:val="00665E18"/>
    <w:rsid w:val="00682D78"/>
    <w:rsid w:val="00697B99"/>
    <w:rsid w:val="006A10E0"/>
    <w:rsid w:val="006F621C"/>
    <w:rsid w:val="006F6B0C"/>
    <w:rsid w:val="0072071A"/>
    <w:rsid w:val="007305B5"/>
    <w:rsid w:val="00753D3E"/>
    <w:rsid w:val="00764DD8"/>
    <w:rsid w:val="00774525"/>
    <w:rsid w:val="00797AED"/>
    <w:rsid w:val="007E6848"/>
    <w:rsid w:val="007F7FEE"/>
    <w:rsid w:val="00803E3F"/>
    <w:rsid w:val="00815CAE"/>
    <w:rsid w:val="00830C41"/>
    <w:rsid w:val="0083380F"/>
    <w:rsid w:val="0084390C"/>
    <w:rsid w:val="0086672B"/>
    <w:rsid w:val="008975C6"/>
    <w:rsid w:val="008A2925"/>
    <w:rsid w:val="008B6C5E"/>
    <w:rsid w:val="008C7761"/>
    <w:rsid w:val="008D0C29"/>
    <w:rsid w:val="008D1A4F"/>
    <w:rsid w:val="008E02DB"/>
    <w:rsid w:val="009078B8"/>
    <w:rsid w:val="00913DFF"/>
    <w:rsid w:val="00940084"/>
    <w:rsid w:val="00954EB6"/>
    <w:rsid w:val="009B4C93"/>
    <w:rsid w:val="009B6846"/>
    <w:rsid w:val="009B759C"/>
    <w:rsid w:val="00A24262"/>
    <w:rsid w:val="00A3557F"/>
    <w:rsid w:val="00A52759"/>
    <w:rsid w:val="00A811FD"/>
    <w:rsid w:val="00AA7326"/>
    <w:rsid w:val="00AB0137"/>
    <w:rsid w:val="00AB0B87"/>
    <w:rsid w:val="00AB4566"/>
    <w:rsid w:val="00AD0D7E"/>
    <w:rsid w:val="00AE337C"/>
    <w:rsid w:val="00B06A38"/>
    <w:rsid w:val="00B27DED"/>
    <w:rsid w:val="00B603E8"/>
    <w:rsid w:val="00B75D8C"/>
    <w:rsid w:val="00B80930"/>
    <w:rsid w:val="00B81529"/>
    <w:rsid w:val="00BC1E3E"/>
    <w:rsid w:val="00BC441E"/>
    <w:rsid w:val="00BD1406"/>
    <w:rsid w:val="00C171E8"/>
    <w:rsid w:val="00C35053"/>
    <w:rsid w:val="00C466FC"/>
    <w:rsid w:val="00C62CF5"/>
    <w:rsid w:val="00C6728D"/>
    <w:rsid w:val="00C734FC"/>
    <w:rsid w:val="00C848A4"/>
    <w:rsid w:val="00CE5D72"/>
    <w:rsid w:val="00D5663C"/>
    <w:rsid w:val="00DA21D7"/>
    <w:rsid w:val="00DC4EF1"/>
    <w:rsid w:val="00DE6074"/>
    <w:rsid w:val="00DF68D9"/>
    <w:rsid w:val="00E2305F"/>
    <w:rsid w:val="00E23E11"/>
    <w:rsid w:val="00E3245A"/>
    <w:rsid w:val="00E32FFB"/>
    <w:rsid w:val="00E41620"/>
    <w:rsid w:val="00E61F3C"/>
    <w:rsid w:val="00EC09B5"/>
    <w:rsid w:val="00ED513C"/>
    <w:rsid w:val="00ED5596"/>
    <w:rsid w:val="00EE3490"/>
    <w:rsid w:val="00F65B14"/>
    <w:rsid w:val="00F9741E"/>
    <w:rsid w:val="00FA1AC0"/>
    <w:rsid w:val="00FB4FD3"/>
    <w:rsid w:val="00FB5F3B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854509A"/>
  <w15:chartTrackingRefBased/>
  <w15:docId w15:val="{3F9B7711-0DDC-4B59-BD59-B07B472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5E18"/>
    <w:pPr>
      <w:jc w:val="both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830C4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C77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C7761"/>
  </w:style>
  <w:style w:type="character" w:styleId="Refdenotaderodap">
    <w:name w:val="footnote reference"/>
    <w:rsid w:val="008C7761"/>
    <w:rPr>
      <w:vertAlign w:val="superscript"/>
    </w:rPr>
  </w:style>
  <w:style w:type="paragraph" w:customStyle="1" w:styleId="Default">
    <w:name w:val="Default"/>
    <w:basedOn w:val="Normal"/>
    <w:rsid w:val="00B81529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Cabealho">
    <w:name w:val="header"/>
    <w:basedOn w:val="Normal"/>
    <w:link w:val="CabealhoChar"/>
    <w:uiPriority w:val="99"/>
    <w:rsid w:val="00445DA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45DAC"/>
    <w:rPr>
      <w:sz w:val="24"/>
      <w:szCs w:val="24"/>
    </w:rPr>
  </w:style>
  <w:style w:type="paragraph" w:styleId="Rodap">
    <w:name w:val="footer"/>
    <w:basedOn w:val="Normal"/>
    <w:link w:val="RodapChar"/>
    <w:rsid w:val="00445DA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445DAC"/>
    <w:rPr>
      <w:sz w:val="24"/>
      <w:szCs w:val="24"/>
    </w:rPr>
  </w:style>
  <w:style w:type="paragraph" w:styleId="Textodebalo">
    <w:name w:val="Balloon Text"/>
    <w:basedOn w:val="Normal"/>
    <w:link w:val="TextodebaloChar"/>
    <w:rsid w:val="00445DA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4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jparana81\Meus%20documentos\AAA%20Meus%20Documentos%202012\EDITAL%20DO%20XV%20SAL&#195;O%20DE%20INICIA&#199;&#195;O%20CIENT&#205;FICA%20DO%20CEULJ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4F7B-AB60-4DD1-83D0-8C6D9DC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DO XV SALÃO DE INICIAÇÃO CIENTÍFICA DO CEULJI.dot</Template>
  <TotalTime>0</TotalTime>
  <Pages>2</Pages>
  <Words>182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XV SALÃO DE INICIAÇÃO CIENTÍFICA DO CEULJI/ULBRA</vt:lpstr>
    </vt:vector>
  </TitlesOfParts>
  <Company>ULBRA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XV SALÃO DE INICIAÇÃO CIENTÍFICA DO CEULJI/ULBRA</dc:title>
  <dc:subject/>
  <dc:creator>jparana81</dc:creator>
  <cp:keywords/>
  <cp:lastModifiedBy>AGOSTINHO IAQCHAN RYOKITI HOMA</cp:lastModifiedBy>
  <cp:revision>2</cp:revision>
  <cp:lastPrinted>2017-03-20T19:03:00Z</cp:lastPrinted>
  <dcterms:created xsi:type="dcterms:W3CDTF">2018-10-01T18:05:00Z</dcterms:created>
  <dcterms:modified xsi:type="dcterms:W3CDTF">2018-10-01T18:05:00Z</dcterms:modified>
</cp:coreProperties>
</file>